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92D3D" w14:textId="77777777" w:rsidR="00127670" w:rsidRPr="009228FB" w:rsidRDefault="00E21741" w:rsidP="00E21741">
      <w:pPr>
        <w:jc w:val="center"/>
        <w:rPr>
          <w:rFonts w:asciiTheme="minorHAnsi" w:hAnsiTheme="minorHAnsi" w:cstheme="minorHAnsi"/>
          <w:b/>
          <w:color w:val="7030A0"/>
          <w:sz w:val="44"/>
        </w:rPr>
      </w:pPr>
      <w:r>
        <w:rPr>
          <w:rFonts w:asciiTheme="minorHAnsi" w:hAnsiTheme="minorHAnsi" w:cstheme="minorHAnsi"/>
          <w:b/>
          <w:color w:val="7030A0"/>
          <w:sz w:val="44"/>
        </w:rPr>
        <w:t>BODY PART WARM UPS</w:t>
      </w:r>
    </w:p>
    <w:p w14:paraId="2B197E57" w14:textId="77777777" w:rsidR="009228FB" w:rsidRPr="000B4752" w:rsidRDefault="000B4752" w:rsidP="000B4752">
      <w:pPr>
        <w:rPr>
          <w:rFonts w:asciiTheme="minorHAnsi" w:hAnsiTheme="minorHAnsi" w:cstheme="minorHAnsi"/>
          <w:sz w:val="44"/>
        </w:rPr>
      </w:pPr>
      <w:r w:rsidRPr="000B4752">
        <w:rPr>
          <w:rFonts w:asciiTheme="minorHAnsi" w:hAnsiTheme="minorHAnsi" w:cstheme="minorHAnsi"/>
          <w:sz w:val="44"/>
        </w:rPr>
        <w:t>Write this down exactly as it appears:</w:t>
      </w:r>
    </w:p>
    <w:p w14:paraId="0C1088C7" w14:textId="77777777" w:rsidR="000B4752" w:rsidRPr="00E21741" w:rsidRDefault="000B4752" w:rsidP="000B4752">
      <w:pPr>
        <w:pStyle w:val="ListParagraph"/>
        <w:jc w:val="center"/>
        <w:rPr>
          <w:rFonts w:asciiTheme="minorHAnsi" w:hAnsiTheme="minorHAnsi" w:cstheme="minorHAnsi"/>
          <w:b/>
          <w:color w:val="00B050"/>
          <w:sz w:val="56"/>
        </w:rPr>
      </w:pPr>
    </w:p>
    <w:p w14:paraId="715C0478" w14:textId="77777777" w:rsidR="000B4752" w:rsidRPr="000B4752" w:rsidRDefault="000B4752" w:rsidP="000B4752">
      <w:pPr>
        <w:pStyle w:val="ListParagraph"/>
        <w:ind w:left="-1350" w:right="-810"/>
        <w:jc w:val="center"/>
        <w:rPr>
          <w:rFonts w:asciiTheme="minorHAnsi" w:hAnsiTheme="minorHAnsi" w:cstheme="minorHAnsi"/>
          <w:b/>
          <w:color w:val="00B050"/>
          <w:sz w:val="64"/>
          <w:szCs w:val="64"/>
          <w:lang w:val="es-ES_tradnl"/>
        </w:rPr>
      </w:pPr>
      <w:r w:rsidRPr="000B4752">
        <w:rPr>
          <w:rFonts w:asciiTheme="minorHAnsi" w:hAnsiTheme="minorHAnsi" w:cstheme="minorHAnsi"/>
          <w:b/>
          <w:color w:val="00B050"/>
          <w:sz w:val="64"/>
          <w:szCs w:val="64"/>
          <w:lang w:val="es-ES_tradnl"/>
        </w:rPr>
        <w:t>Cabeza, hombros, rodillas y pies;</w:t>
      </w:r>
    </w:p>
    <w:p w14:paraId="7224690D" w14:textId="77777777" w:rsidR="000B4752" w:rsidRPr="000B4752" w:rsidRDefault="000B4752" w:rsidP="000B4752">
      <w:pPr>
        <w:pStyle w:val="ListParagraph"/>
        <w:ind w:left="-1350" w:right="-810"/>
        <w:jc w:val="center"/>
        <w:rPr>
          <w:rFonts w:asciiTheme="minorHAnsi" w:hAnsiTheme="minorHAnsi" w:cstheme="minorHAnsi"/>
          <w:b/>
          <w:color w:val="00B050"/>
          <w:sz w:val="64"/>
          <w:szCs w:val="64"/>
          <w:lang w:val="es-ES_tradnl"/>
        </w:rPr>
      </w:pPr>
      <w:r w:rsidRPr="000B4752">
        <w:rPr>
          <w:rFonts w:asciiTheme="minorHAnsi" w:hAnsiTheme="minorHAnsi" w:cstheme="minorHAnsi"/>
          <w:b/>
          <w:color w:val="00B050"/>
          <w:sz w:val="64"/>
          <w:szCs w:val="64"/>
          <w:lang w:val="es-ES_tradnl"/>
        </w:rPr>
        <w:t>(</w:t>
      </w:r>
      <w:proofErr w:type="gramStart"/>
      <w:r w:rsidRPr="000B4752">
        <w:rPr>
          <w:rFonts w:asciiTheme="minorHAnsi" w:hAnsiTheme="minorHAnsi" w:cstheme="minorHAnsi"/>
          <w:b/>
          <w:color w:val="00B050"/>
          <w:sz w:val="64"/>
          <w:szCs w:val="64"/>
          <w:lang w:val="es-ES_tradnl"/>
        </w:rPr>
        <w:t>rodillas</w:t>
      </w:r>
      <w:proofErr w:type="gramEnd"/>
      <w:r w:rsidRPr="000B4752">
        <w:rPr>
          <w:rFonts w:asciiTheme="minorHAnsi" w:hAnsiTheme="minorHAnsi" w:cstheme="minorHAnsi"/>
          <w:b/>
          <w:color w:val="00B050"/>
          <w:sz w:val="64"/>
          <w:szCs w:val="64"/>
          <w:lang w:val="es-ES_tradnl"/>
        </w:rPr>
        <w:t xml:space="preserve"> y pies)</w:t>
      </w:r>
    </w:p>
    <w:p w14:paraId="79DF027E" w14:textId="77777777" w:rsidR="000B4752" w:rsidRPr="000B4752" w:rsidRDefault="000B4752" w:rsidP="000B4752">
      <w:pPr>
        <w:pStyle w:val="ListParagraph"/>
        <w:ind w:left="-1350" w:right="-810"/>
        <w:jc w:val="center"/>
        <w:rPr>
          <w:rFonts w:asciiTheme="minorHAnsi" w:hAnsiTheme="minorHAnsi" w:cstheme="minorHAnsi"/>
          <w:b/>
          <w:color w:val="365F91" w:themeColor="accent1" w:themeShade="BF"/>
          <w:sz w:val="64"/>
          <w:szCs w:val="64"/>
          <w:lang w:val="es-ES_tradnl"/>
        </w:rPr>
      </w:pPr>
      <w:r w:rsidRPr="000B4752">
        <w:rPr>
          <w:rFonts w:asciiTheme="minorHAnsi" w:hAnsiTheme="minorHAnsi" w:cstheme="minorHAnsi"/>
          <w:b/>
          <w:color w:val="365F91" w:themeColor="accent1" w:themeShade="BF"/>
          <w:sz w:val="64"/>
          <w:szCs w:val="64"/>
          <w:lang w:val="es-ES_tradnl"/>
        </w:rPr>
        <w:t>Cabeza, hombros, rodillas y pies;</w:t>
      </w:r>
    </w:p>
    <w:p w14:paraId="7B6F95D4" w14:textId="77777777" w:rsidR="000B4752" w:rsidRPr="000B4752" w:rsidRDefault="000B4752" w:rsidP="000B4752">
      <w:pPr>
        <w:pStyle w:val="ListParagraph"/>
        <w:ind w:left="-1350" w:right="-810"/>
        <w:jc w:val="center"/>
        <w:rPr>
          <w:rFonts w:asciiTheme="minorHAnsi" w:hAnsiTheme="minorHAnsi" w:cstheme="minorHAnsi"/>
          <w:b/>
          <w:color w:val="365F91" w:themeColor="accent1" w:themeShade="BF"/>
          <w:sz w:val="64"/>
          <w:szCs w:val="64"/>
          <w:lang w:val="es-ES_tradnl"/>
        </w:rPr>
      </w:pPr>
      <w:r w:rsidRPr="000B4752">
        <w:rPr>
          <w:rFonts w:asciiTheme="minorHAnsi" w:hAnsiTheme="minorHAnsi" w:cstheme="minorHAnsi"/>
          <w:b/>
          <w:color w:val="365F91" w:themeColor="accent1" w:themeShade="BF"/>
          <w:sz w:val="64"/>
          <w:szCs w:val="64"/>
          <w:lang w:val="es-ES_tradnl"/>
        </w:rPr>
        <w:t>(</w:t>
      </w:r>
      <w:proofErr w:type="gramStart"/>
      <w:r w:rsidRPr="000B4752">
        <w:rPr>
          <w:rFonts w:asciiTheme="minorHAnsi" w:hAnsiTheme="minorHAnsi" w:cstheme="minorHAnsi"/>
          <w:b/>
          <w:color w:val="365F91" w:themeColor="accent1" w:themeShade="BF"/>
          <w:sz w:val="64"/>
          <w:szCs w:val="64"/>
          <w:lang w:val="es-ES_tradnl"/>
        </w:rPr>
        <w:t>rodillas</w:t>
      </w:r>
      <w:proofErr w:type="gramEnd"/>
      <w:r w:rsidRPr="000B4752">
        <w:rPr>
          <w:rFonts w:asciiTheme="minorHAnsi" w:hAnsiTheme="minorHAnsi" w:cstheme="minorHAnsi"/>
          <w:b/>
          <w:color w:val="365F91" w:themeColor="accent1" w:themeShade="BF"/>
          <w:sz w:val="64"/>
          <w:szCs w:val="64"/>
          <w:lang w:val="es-ES_tradnl"/>
        </w:rPr>
        <w:t xml:space="preserve"> y pies)</w:t>
      </w:r>
    </w:p>
    <w:p w14:paraId="02D3E22D" w14:textId="77777777" w:rsidR="000B4752" w:rsidRPr="000B4752" w:rsidRDefault="000B4752" w:rsidP="000B4752">
      <w:pPr>
        <w:pStyle w:val="ListParagraph"/>
        <w:ind w:left="-1350" w:right="-810"/>
        <w:jc w:val="center"/>
        <w:rPr>
          <w:rFonts w:asciiTheme="minorHAnsi" w:hAnsiTheme="minorHAnsi" w:cstheme="minorHAnsi"/>
          <w:b/>
          <w:color w:val="C00000"/>
          <w:sz w:val="64"/>
          <w:szCs w:val="64"/>
          <w:lang w:val="es-ES_tradnl"/>
        </w:rPr>
      </w:pPr>
      <w:r w:rsidRPr="000B4752">
        <w:rPr>
          <w:rFonts w:asciiTheme="minorHAnsi" w:hAnsiTheme="minorHAnsi" w:cstheme="minorHAnsi"/>
          <w:b/>
          <w:color w:val="C00000"/>
          <w:sz w:val="64"/>
          <w:szCs w:val="64"/>
          <w:lang w:val="es-ES_tradnl"/>
        </w:rPr>
        <w:t>Ojos, orejas, boca, nariz;</w:t>
      </w:r>
    </w:p>
    <w:p w14:paraId="15988B14" w14:textId="77777777" w:rsidR="000B4752" w:rsidRPr="000B4752" w:rsidRDefault="000B4752" w:rsidP="000B4752">
      <w:pPr>
        <w:pStyle w:val="ListParagraph"/>
        <w:ind w:left="-1350" w:right="-810"/>
        <w:jc w:val="center"/>
        <w:rPr>
          <w:rFonts w:asciiTheme="minorHAnsi" w:hAnsiTheme="minorHAnsi" w:cstheme="minorHAnsi"/>
          <w:b/>
          <w:color w:val="7030A0"/>
          <w:sz w:val="64"/>
          <w:szCs w:val="64"/>
          <w:lang w:val="es-ES_tradnl"/>
        </w:rPr>
      </w:pPr>
      <w:r w:rsidRPr="000B4752">
        <w:rPr>
          <w:rFonts w:asciiTheme="minorHAnsi" w:hAnsiTheme="minorHAnsi" w:cstheme="minorHAnsi"/>
          <w:b/>
          <w:color w:val="7030A0"/>
          <w:sz w:val="64"/>
          <w:szCs w:val="64"/>
          <w:lang w:val="es-ES_tradnl"/>
        </w:rPr>
        <w:t>Cabeza, hombros, rodillas y pies;</w:t>
      </w:r>
    </w:p>
    <w:p w14:paraId="181C309F" w14:textId="77777777" w:rsidR="000B4752" w:rsidRDefault="000B4752" w:rsidP="000B4752">
      <w:pPr>
        <w:pStyle w:val="ListParagraph"/>
        <w:ind w:left="-1350" w:right="-810"/>
        <w:jc w:val="center"/>
        <w:rPr>
          <w:rFonts w:asciiTheme="minorHAnsi" w:hAnsiTheme="minorHAnsi" w:cstheme="minorHAnsi"/>
          <w:b/>
          <w:color w:val="7030A0"/>
          <w:sz w:val="64"/>
          <w:szCs w:val="64"/>
          <w:lang w:val="es-ES_tradnl"/>
        </w:rPr>
      </w:pPr>
      <w:r w:rsidRPr="000B4752">
        <w:rPr>
          <w:rFonts w:asciiTheme="minorHAnsi" w:hAnsiTheme="minorHAnsi" w:cstheme="minorHAnsi"/>
          <w:b/>
          <w:color w:val="7030A0"/>
          <w:sz w:val="64"/>
          <w:szCs w:val="64"/>
          <w:lang w:val="es-ES_tradnl"/>
        </w:rPr>
        <w:t>(¡</w:t>
      </w:r>
      <w:proofErr w:type="gramStart"/>
      <w:r w:rsidRPr="000B4752">
        <w:rPr>
          <w:rFonts w:asciiTheme="minorHAnsi" w:hAnsiTheme="minorHAnsi" w:cstheme="minorHAnsi"/>
          <w:b/>
          <w:color w:val="7030A0"/>
          <w:sz w:val="64"/>
          <w:szCs w:val="64"/>
          <w:lang w:val="es-ES_tradnl"/>
        </w:rPr>
        <w:t>rodillas</w:t>
      </w:r>
      <w:proofErr w:type="gramEnd"/>
      <w:r w:rsidRPr="000B4752">
        <w:rPr>
          <w:rFonts w:asciiTheme="minorHAnsi" w:hAnsiTheme="minorHAnsi" w:cstheme="minorHAnsi"/>
          <w:b/>
          <w:color w:val="7030A0"/>
          <w:sz w:val="64"/>
          <w:szCs w:val="64"/>
          <w:lang w:val="es-ES_tradnl"/>
        </w:rPr>
        <w:t xml:space="preserve"> y pies!)</w:t>
      </w:r>
    </w:p>
    <w:p w14:paraId="0C8210A4" w14:textId="77777777" w:rsidR="00E21741" w:rsidRDefault="00E21741" w:rsidP="000B4752">
      <w:pPr>
        <w:pStyle w:val="ListParagraph"/>
        <w:ind w:left="-1350" w:right="-810"/>
        <w:jc w:val="center"/>
        <w:rPr>
          <w:rFonts w:asciiTheme="minorHAnsi" w:hAnsiTheme="minorHAnsi" w:cstheme="minorHAnsi"/>
          <w:b/>
          <w:color w:val="7030A0"/>
          <w:sz w:val="64"/>
          <w:szCs w:val="64"/>
          <w:lang w:val="es-ES_tradnl"/>
        </w:rPr>
      </w:pPr>
    </w:p>
    <w:p w14:paraId="74C524FD" w14:textId="77777777" w:rsidR="00E21741" w:rsidRPr="00EE302F" w:rsidRDefault="00E21741" w:rsidP="00E21741">
      <w:pPr>
        <w:ind w:right="-810" w:hanging="1530"/>
        <w:rPr>
          <w:rFonts w:asciiTheme="minorHAnsi" w:hAnsiTheme="minorHAnsi" w:cstheme="minorHAnsi"/>
          <w:b/>
          <w:sz w:val="48"/>
        </w:rPr>
      </w:pPr>
      <w:r w:rsidRPr="00EE302F">
        <w:rPr>
          <w:rFonts w:asciiTheme="minorHAnsi" w:hAnsiTheme="minorHAnsi" w:cstheme="minorHAnsi"/>
          <w:b/>
          <w:sz w:val="48"/>
        </w:rPr>
        <w:t>What part</w:t>
      </w:r>
      <w:r>
        <w:rPr>
          <w:rFonts w:asciiTheme="minorHAnsi" w:hAnsiTheme="minorHAnsi" w:cstheme="minorHAnsi"/>
          <w:b/>
          <w:sz w:val="48"/>
        </w:rPr>
        <w:t>(s)</w:t>
      </w:r>
      <w:r w:rsidRPr="00EE302F">
        <w:rPr>
          <w:rFonts w:asciiTheme="minorHAnsi" w:hAnsiTheme="minorHAnsi" w:cstheme="minorHAnsi"/>
          <w:b/>
          <w:sz w:val="48"/>
        </w:rPr>
        <w:t xml:space="preserve"> of the body</w:t>
      </w:r>
      <w:proofErr w:type="gramStart"/>
      <w:r w:rsidRPr="00EE302F">
        <w:rPr>
          <w:rFonts w:asciiTheme="minorHAnsi" w:hAnsiTheme="minorHAnsi" w:cstheme="minorHAnsi"/>
          <w:b/>
          <w:sz w:val="48"/>
        </w:rPr>
        <w:t>…</w:t>
      </w:r>
      <w:proofErr w:type="gramEnd"/>
    </w:p>
    <w:p w14:paraId="4A28EDB4" w14:textId="77777777" w:rsidR="00E21741" w:rsidRDefault="00E21741" w:rsidP="00E21741">
      <w:pPr>
        <w:pStyle w:val="ListParagraph"/>
        <w:numPr>
          <w:ilvl w:val="0"/>
          <w:numId w:val="2"/>
        </w:numPr>
        <w:ind w:right="-810" w:hanging="1530"/>
        <w:rPr>
          <w:rFonts w:asciiTheme="minorHAnsi" w:hAnsiTheme="minorHAnsi" w:cstheme="minorHAnsi"/>
          <w:b/>
          <w:sz w:val="48"/>
        </w:rPr>
      </w:pPr>
      <w:r w:rsidRPr="00EE302F">
        <w:rPr>
          <w:rFonts w:asciiTheme="minorHAnsi" w:hAnsiTheme="minorHAnsi" w:cstheme="minorHAnsi"/>
          <w:b/>
          <w:sz w:val="48"/>
        </w:rPr>
        <w:t>Do you put mascara on?</w:t>
      </w:r>
    </w:p>
    <w:p w14:paraId="1F33EC88" w14:textId="77777777" w:rsidR="00E21741" w:rsidRDefault="00E21741" w:rsidP="00E21741">
      <w:pPr>
        <w:pStyle w:val="ListParagraph"/>
        <w:numPr>
          <w:ilvl w:val="0"/>
          <w:numId w:val="2"/>
        </w:numPr>
        <w:ind w:right="-810" w:hanging="153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Do</w:t>
      </w:r>
      <w:r w:rsidRPr="00EE302F">
        <w:rPr>
          <w:rFonts w:asciiTheme="minorHAnsi" w:hAnsiTheme="minorHAnsi" w:cstheme="minorHAnsi"/>
          <w:b/>
          <w:sz w:val="48"/>
        </w:rPr>
        <w:t xml:space="preserve"> you put a hat on?</w:t>
      </w:r>
    </w:p>
    <w:p w14:paraId="2605E497" w14:textId="77777777" w:rsidR="00E21741" w:rsidRDefault="00E21741" w:rsidP="00E21741">
      <w:pPr>
        <w:pStyle w:val="ListParagraph"/>
        <w:numPr>
          <w:ilvl w:val="0"/>
          <w:numId w:val="2"/>
        </w:numPr>
        <w:ind w:right="-810" w:hanging="153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Do you put nail polish on?</w:t>
      </w:r>
    </w:p>
    <w:p w14:paraId="4B1F3DC3" w14:textId="77777777" w:rsidR="00E21741" w:rsidRDefault="00E21741" w:rsidP="00E21741">
      <w:pPr>
        <w:pStyle w:val="ListParagraph"/>
        <w:numPr>
          <w:ilvl w:val="0"/>
          <w:numId w:val="2"/>
        </w:numPr>
        <w:ind w:right="-810" w:hanging="153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Do you pierce?</w:t>
      </w:r>
    </w:p>
    <w:p w14:paraId="08913191" w14:textId="77777777" w:rsidR="00E21741" w:rsidRDefault="00E21741" w:rsidP="00E21741">
      <w:pPr>
        <w:pStyle w:val="ListParagraph"/>
        <w:numPr>
          <w:ilvl w:val="0"/>
          <w:numId w:val="2"/>
        </w:numPr>
        <w:ind w:right="-810" w:hanging="153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Do you clap with?</w:t>
      </w:r>
    </w:p>
    <w:p w14:paraId="45274557" w14:textId="77777777" w:rsidR="00E21741" w:rsidRDefault="00E21741" w:rsidP="00E21741">
      <w:pPr>
        <w:pStyle w:val="ListParagraph"/>
        <w:numPr>
          <w:ilvl w:val="0"/>
          <w:numId w:val="2"/>
        </w:numPr>
        <w:ind w:right="-810" w:hanging="153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Shows when you smile?</w:t>
      </w:r>
    </w:p>
    <w:p w14:paraId="0E9C0741" w14:textId="77777777" w:rsidR="00E21741" w:rsidRDefault="00E21741" w:rsidP="00E21741">
      <w:pPr>
        <w:pStyle w:val="ListParagraph"/>
        <w:numPr>
          <w:ilvl w:val="0"/>
          <w:numId w:val="2"/>
        </w:numPr>
        <w:ind w:right="-810" w:hanging="153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Do you brush?</w:t>
      </w:r>
    </w:p>
    <w:p w14:paraId="12CF0AA1" w14:textId="77777777" w:rsidR="00E21741" w:rsidRDefault="00E21741" w:rsidP="00E21741">
      <w:pPr>
        <w:pStyle w:val="ListParagraph"/>
        <w:numPr>
          <w:ilvl w:val="0"/>
          <w:numId w:val="2"/>
        </w:numPr>
        <w:ind w:right="-810" w:hanging="153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lastRenderedPageBreak/>
        <w:t>Do you smell with?</w:t>
      </w:r>
    </w:p>
    <w:p w14:paraId="2BD776F1" w14:textId="77777777" w:rsidR="00E21741" w:rsidRDefault="00E21741" w:rsidP="00E21741">
      <w:pPr>
        <w:pStyle w:val="ListParagraph"/>
        <w:numPr>
          <w:ilvl w:val="0"/>
          <w:numId w:val="2"/>
        </w:numPr>
        <w:ind w:right="-810" w:hanging="153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Do you put makeup on?</w:t>
      </w:r>
    </w:p>
    <w:p w14:paraId="03FAB4BA" w14:textId="77777777" w:rsidR="00E21741" w:rsidRPr="00EE302F" w:rsidRDefault="00E21741" w:rsidP="00E21741">
      <w:pPr>
        <w:pStyle w:val="ListParagraph"/>
        <w:numPr>
          <w:ilvl w:val="0"/>
          <w:numId w:val="2"/>
        </w:numPr>
        <w:ind w:right="-810" w:hanging="1530"/>
        <w:rPr>
          <w:rFonts w:asciiTheme="minorHAnsi" w:hAnsiTheme="minorHAnsi" w:cstheme="minorHAnsi"/>
          <w:b/>
          <w:sz w:val="48"/>
          <w:lang w:val="de-DE"/>
        </w:rPr>
      </w:pPr>
      <w:r w:rsidRPr="00EE302F">
        <w:rPr>
          <w:rFonts w:asciiTheme="minorHAnsi" w:hAnsiTheme="minorHAnsi" w:cstheme="minorHAnsi"/>
          <w:b/>
          <w:sz w:val="48"/>
          <w:lang w:val="de-DE"/>
        </w:rPr>
        <w:t>Goes ‘dum dum’ – ‘dum dum’ while beating?</w:t>
      </w:r>
    </w:p>
    <w:p w14:paraId="43F3E763" w14:textId="77777777" w:rsidR="00E21741" w:rsidRDefault="00E21741" w:rsidP="00E21741">
      <w:pPr>
        <w:pStyle w:val="ListParagraph"/>
        <w:numPr>
          <w:ilvl w:val="0"/>
          <w:numId w:val="2"/>
        </w:numPr>
        <w:ind w:right="-810" w:hanging="1530"/>
        <w:rPr>
          <w:rFonts w:asciiTheme="minorHAnsi" w:hAnsiTheme="minorHAnsi" w:cstheme="minorHAnsi"/>
          <w:b/>
          <w:sz w:val="48"/>
          <w:lang w:val="de-DE"/>
        </w:rPr>
      </w:pPr>
      <w:r>
        <w:rPr>
          <w:rFonts w:asciiTheme="minorHAnsi" w:hAnsiTheme="minorHAnsi" w:cstheme="minorHAnsi"/>
          <w:b/>
          <w:sz w:val="48"/>
          <w:lang w:val="de-DE"/>
        </w:rPr>
        <w:t>Has a funny bone?</w:t>
      </w:r>
    </w:p>
    <w:p w14:paraId="7F00940F" w14:textId="77777777" w:rsidR="00E21741" w:rsidRDefault="00E21741" w:rsidP="00E21741">
      <w:pPr>
        <w:pStyle w:val="ListParagraph"/>
        <w:numPr>
          <w:ilvl w:val="0"/>
          <w:numId w:val="2"/>
        </w:numPr>
        <w:ind w:right="-810" w:hanging="153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Do you hear with?</w:t>
      </w:r>
    </w:p>
    <w:p w14:paraId="543CEE25" w14:textId="77777777" w:rsidR="00E21741" w:rsidRDefault="00E21741" w:rsidP="00E21741">
      <w:pPr>
        <w:pStyle w:val="ListParagraph"/>
        <w:numPr>
          <w:ilvl w:val="0"/>
          <w:numId w:val="2"/>
        </w:numPr>
        <w:ind w:right="-810" w:hanging="153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Do you put a ring on?</w:t>
      </w:r>
    </w:p>
    <w:p w14:paraId="4088F475" w14:textId="77777777" w:rsidR="00E21741" w:rsidRDefault="00E21741" w:rsidP="00E21741">
      <w:pPr>
        <w:pStyle w:val="ListParagraph"/>
        <w:numPr>
          <w:ilvl w:val="0"/>
          <w:numId w:val="2"/>
        </w:numPr>
        <w:ind w:right="-810" w:hanging="153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Do you put a necklace around?</w:t>
      </w:r>
    </w:p>
    <w:p w14:paraId="6116FF5F" w14:textId="77777777" w:rsidR="00E21741" w:rsidRDefault="00E21741" w:rsidP="00E21741">
      <w:pPr>
        <w:pStyle w:val="ListParagraph"/>
        <w:numPr>
          <w:ilvl w:val="0"/>
          <w:numId w:val="2"/>
        </w:numPr>
        <w:ind w:right="-810" w:hanging="153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Do you put a watch on?</w:t>
      </w:r>
    </w:p>
    <w:p w14:paraId="4A4FDBAB" w14:textId="77777777" w:rsidR="00E21741" w:rsidRPr="00EE302F" w:rsidRDefault="00E21741" w:rsidP="00E21741">
      <w:pPr>
        <w:pStyle w:val="ListParagraph"/>
        <w:numPr>
          <w:ilvl w:val="0"/>
          <w:numId w:val="2"/>
        </w:numPr>
        <w:ind w:right="-810" w:hanging="1890"/>
        <w:rPr>
          <w:rFonts w:asciiTheme="minorHAnsi" w:hAnsiTheme="minorHAnsi" w:cstheme="minorHAnsi"/>
          <w:b/>
          <w:sz w:val="48"/>
        </w:rPr>
      </w:pPr>
      <w:r w:rsidRPr="00EE302F">
        <w:rPr>
          <w:rFonts w:asciiTheme="minorHAnsi" w:hAnsiTheme="minorHAnsi" w:cstheme="minorHAnsi"/>
          <w:b/>
          <w:sz w:val="48"/>
        </w:rPr>
        <w:t>Do you twist if you’re clumsy?</w:t>
      </w:r>
    </w:p>
    <w:p w14:paraId="74AB0822" w14:textId="77777777" w:rsidR="00E21741" w:rsidRDefault="00E21741" w:rsidP="000B4752">
      <w:pPr>
        <w:pStyle w:val="ListParagraph"/>
        <w:ind w:left="-1350" w:right="-810"/>
        <w:jc w:val="center"/>
        <w:rPr>
          <w:rFonts w:asciiTheme="minorHAnsi" w:hAnsiTheme="minorHAnsi" w:cstheme="minorHAnsi"/>
          <w:b/>
          <w:color w:val="7030A0"/>
          <w:sz w:val="56"/>
        </w:rPr>
      </w:pPr>
    </w:p>
    <w:p w14:paraId="6063F876" w14:textId="77777777" w:rsidR="00E21741" w:rsidRDefault="00E21741" w:rsidP="00E21741">
      <w:pPr>
        <w:pStyle w:val="ListParagraph"/>
        <w:ind w:left="1080" w:right="-81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Translate:</w:t>
      </w:r>
    </w:p>
    <w:p w14:paraId="763FA74C" w14:textId="77777777" w:rsidR="00E21741" w:rsidRDefault="00E21741" w:rsidP="00E21741">
      <w:pPr>
        <w:pStyle w:val="ListParagraph"/>
        <w:numPr>
          <w:ilvl w:val="0"/>
          <w:numId w:val="3"/>
        </w:numPr>
        <w:ind w:right="-81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His head hurts.</w:t>
      </w:r>
    </w:p>
    <w:p w14:paraId="0302060D" w14:textId="77777777" w:rsidR="00E21741" w:rsidRDefault="00E21741" w:rsidP="00E21741">
      <w:pPr>
        <w:pStyle w:val="ListParagraph"/>
        <w:numPr>
          <w:ilvl w:val="0"/>
          <w:numId w:val="3"/>
        </w:numPr>
        <w:ind w:right="-81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My feet hurt.</w:t>
      </w:r>
    </w:p>
    <w:p w14:paraId="7FAEC283" w14:textId="77777777" w:rsidR="00E21741" w:rsidRDefault="00E21741" w:rsidP="00E21741">
      <w:pPr>
        <w:pStyle w:val="ListParagraph"/>
        <w:numPr>
          <w:ilvl w:val="0"/>
          <w:numId w:val="3"/>
        </w:numPr>
        <w:ind w:right="-81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Your neck hurts.</w:t>
      </w:r>
    </w:p>
    <w:p w14:paraId="6E6918B8" w14:textId="77777777" w:rsidR="00E21741" w:rsidRDefault="00E21741" w:rsidP="00E21741">
      <w:pPr>
        <w:pStyle w:val="ListParagraph"/>
        <w:numPr>
          <w:ilvl w:val="0"/>
          <w:numId w:val="3"/>
        </w:numPr>
        <w:ind w:right="-81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Our eyelashes hurt.</w:t>
      </w:r>
    </w:p>
    <w:p w14:paraId="50E648CC" w14:textId="77777777" w:rsidR="00E21741" w:rsidRDefault="00E21741" w:rsidP="00E21741">
      <w:pPr>
        <w:pStyle w:val="ListParagraph"/>
        <w:numPr>
          <w:ilvl w:val="0"/>
          <w:numId w:val="3"/>
        </w:numPr>
        <w:ind w:right="-81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Their hair hurts.</w:t>
      </w:r>
    </w:p>
    <w:p w14:paraId="2D83A0FD" w14:textId="77777777" w:rsidR="00E21741" w:rsidRDefault="00E21741" w:rsidP="00E21741">
      <w:pPr>
        <w:pStyle w:val="ListParagraph"/>
        <w:numPr>
          <w:ilvl w:val="0"/>
          <w:numId w:val="3"/>
        </w:numPr>
        <w:ind w:right="-81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Our butts hurt.</w:t>
      </w:r>
    </w:p>
    <w:p w14:paraId="2DC3CC73" w14:textId="77777777" w:rsidR="00E21741" w:rsidRDefault="00E21741" w:rsidP="00E21741">
      <w:pPr>
        <w:pStyle w:val="ListParagraph"/>
        <w:numPr>
          <w:ilvl w:val="0"/>
          <w:numId w:val="3"/>
        </w:numPr>
        <w:ind w:right="-81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His ankle hurts.</w:t>
      </w:r>
    </w:p>
    <w:p w14:paraId="4B8716A4" w14:textId="77777777" w:rsidR="00E21741" w:rsidRDefault="00E21741" w:rsidP="00E21741">
      <w:pPr>
        <w:pStyle w:val="ListParagraph"/>
        <w:numPr>
          <w:ilvl w:val="0"/>
          <w:numId w:val="3"/>
        </w:numPr>
        <w:ind w:right="-81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Their toes hurt.</w:t>
      </w:r>
    </w:p>
    <w:p w14:paraId="187C7AA1" w14:textId="77777777" w:rsidR="00E21741" w:rsidRDefault="00E21741" w:rsidP="00E21741">
      <w:pPr>
        <w:pStyle w:val="ListParagraph"/>
        <w:numPr>
          <w:ilvl w:val="0"/>
          <w:numId w:val="3"/>
        </w:numPr>
        <w:ind w:right="-81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My eyebrows hurt.</w:t>
      </w:r>
    </w:p>
    <w:p w14:paraId="7A793F49" w14:textId="77777777" w:rsidR="00E21741" w:rsidRDefault="00E21741" w:rsidP="00E21741">
      <w:pPr>
        <w:pStyle w:val="ListParagraph"/>
        <w:numPr>
          <w:ilvl w:val="0"/>
          <w:numId w:val="3"/>
        </w:numPr>
        <w:ind w:right="-81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My wrist hurts.</w:t>
      </w:r>
    </w:p>
    <w:p w14:paraId="187DDAB1" w14:textId="77777777" w:rsidR="00E21741" w:rsidRPr="00EE302F" w:rsidRDefault="00E21741" w:rsidP="00E21741">
      <w:pPr>
        <w:pStyle w:val="ListParagraph"/>
        <w:ind w:left="1080" w:right="-810"/>
        <w:rPr>
          <w:rFonts w:asciiTheme="minorHAnsi" w:hAnsiTheme="minorHAnsi" w:cstheme="minorHAnsi"/>
          <w:b/>
          <w:sz w:val="48"/>
        </w:rPr>
      </w:pPr>
      <w:r w:rsidRPr="00EE302F">
        <w:rPr>
          <w:rFonts w:asciiTheme="minorHAnsi" w:hAnsiTheme="minorHAnsi" w:cstheme="minorHAnsi"/>
          <w:b/>
          <w:sz w:val="48"/>
        </w:rPr>
        <w:lastRenderedPageBreak/>
        <w:t xml:space="preserve"> </w:t>
      </w:r>
    </w:p>
    <w:p w14:paraId="2F3B85DA" w14:textId="77777777" w:rsidR="00E21741" w:rsidRPr="00FD51CC" w:rsidRDefault="00E21741" w:rsidP="00E21741">
      <w:pPr>
        <w:rPr>
          <w:rFonts w:asciiTheme="minorHAnsi" w:hAnsiTheme="minorHAnsi" w:cstheme="minorHAnsi"/>
          <w:b/>
          <w:sz w:val="44"/>
          <w:lang w:val="es-ES_tradnl"/>
        </w:rPr>
      </w:pPr>
      <w:r w:rsidRPr="00FD51CC">
        <w:rPr>
          <w:rFonts w:asciiTheme="minorHAnsi" w:hAnsiTheme="minorHAnsi" w:cstheme="minorHAnsi"/>
          <w:b/>
          <w:sz w:val="44"/>
          <w:lang w:val="es-ES_tradnl"/>
        </w:rPr>
        <w:t>Etiqueta (</w:t>
      </w:r>
      <w:proofErr w:type="spellStart"/>
      <w:r w:rsidRPr="00FD51CC">
        <w:rPr>
          <w:rFonts w:asciiTheme="minorHAnsi" w:hAnsiTheme="minorHAnsi" w:cstheme="minorHAnsi"/>
          <w:b/>
          <w:sz w:val="44"/>
          <w:lang w:val="es-ES_tradnl"/>
        </w:rPr>
        <w:t>label</w:t>
      </w:r>
      <w:proofErr w:type="spellEnd"/>
      <w:r w:rsidRPr="00FD51CC">
        <w:rPr>
          <w:rFonts w:asciiTheme="minorHAnsi" w:hAnsiTheme="minorHAnsi" w:cstheme="minorHAnsi"/>
          <w:b/>
          <w:sz w:val="44"/>
          <w:lang w:val="es-ES_tradnl"/>
        </w:rPr>
        <w:t>) las partes del cuerpo:</w:t>
      </w:r>
    </w:p>
    <w:p w14:paraId="198AD5F6" w14:textId="77777777" w:rsidR="00E21741" w:rsidRPr="00E21741" w:rsidRDefault="00E21741" w:rsidP="000B4752">
      <w:pPr>
        <w:pStyle w:val="ListParagraph"/>
        <w:ind w:left="-1350" w:right="-810"/>
        <w:jc w:val="center"/>
        <w:rPr>
          <w:rFonts w:asciiTheme="minorHAnsi" w:hAnsiTheme="minorHAnsi" w:cstheme="minorHAnsi"/>
          <w:b/>
          <w:color w:val="7030A0"/>
          <w:sz w:val="56"/>
          <w:lang w:val="es-ES_tradnl"/>
        </w:rPr>
      </w:pPr>
      <w:r>
        <w:rPr>
          <w:noProof/>
        </w:rPr>
        <w:drawing>
          <wp:inline distT="0" distB="0" distL="0" distR="0" wp14:anchorId="7E3F0911" wp14:editId="534BD50C">
            <wp:extent cx="5486400" cy="4034287"/>
            <wp:effectExtent l="0" t="0" r="0" b="0"/>
            <wp:docPr id="1" name="Picture 1" descr="http://www.cuentosparacolorear.com/recursos/fichas/cuerpo-humano/cuerp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entosparacolorear.com/recursos/fichas/cuerpo-humano/cuerp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3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741" w:rsidRPr="00E21741" w:rsidSect="003233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166A1"/>
    <w:multiLevelType w:val="hybridMultilevel"/>
    <w:tmpl w:val="E500B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5D202A"/>
    <w:multiLevelType w:val="hybridMultilevel"/>
    <w:tmpl w:val="590223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1107953"/>
    <w:multiLevelType w:val="hybridMultilevel"/>
    <w:tmpl w:val="0422CA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74"/>
    <w:rsid w:val="000371AE"/>
    <w:rsid w:val="000B4752"/>
    <w:rsid w:val="001214EE"/>
    <w:rsid w:val="00127670"/>
    <w:rsid w:val="00185B74"/>
    <w:rsid w:val="00323308"/>
    <w:rsid w:val="009228FB"/>
    <w:rsid w:val="00E2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7887F"/>
  <w15:docId w15:val="{E81ECF2D-2029-406E-8534-DC68F803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C329D441</Template>
  <TotalTime>0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Wolfe, Melissa</cp:lastModifiedBy>
  <cp:revision>2</cp:revision>
  <dcterms:created xsi:type="dcterms:W3CDTF">2015-11-10T12:28:00Z</dcterms:created>
  <dcterms:modified xsi:type="dcterms:W3CDTF">2015-11-10T12:28:00Z</dcterms:modified>
</cp:coreProperties>
</file>