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210DBC" w:rsidP="00224F15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F2FAC8" wp14:editId="658BB414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C6" w:rsidRDefault="00BC08C6" w:rsidP="00206155">
                            <w:pPr>
                              <w:pStyle w:val="QuizTitle"/>
                            </w:pPr>
                            <w:r w:rsidRPr="00206155">
                              <w:t>Quiz</w:t>
                            </w:r>
                          </w:p>
                          <w:p w:rsidR="00BC08C6" w:rsidRPr="00224F15" w:rsidRDefault="00BC08C6" w:rsidP="00224F15">
                            <w:r w:rsidRPr="00533102"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ForUseWith"/>
                              </w:rPr>
                              <w:t>after</w:t>
                            </w:r>
                            <w:r w:rsidRPr="00533102">
                              <w:rPr>
                                <w:rStyle w:val="ForUseWith"/>
                              </w:rPr>
                              <w:t xml:space="preserve"> </w:t>
                            </w:r>
                            <w:r>
                              <w:rPr>
                                <w:rStyle w:val="ForUseWith"/>
                              </w:rPr>
                              <w:t>Section</w:t>
                            </w:r>
                            <w:r w:rsidRPr="00533102"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DF3C47">
                              <w:rPr>
                                <w:rStyle w:val="ForUseWith"/>
                              </w:rPr>
                              <w:t>5.4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2FAC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jh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AOYjh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BC08C6" w:rsidRDefault="00BC08C6" w:rsidP="00206155">
                      <w:pPr>
                        <w:pStyle w:val="QuizTitle"/>
                      </w:pPr>
                      <w:r w:rsidRPr="00206155">
                        <w:t>Quiz</w:t>
                      </w:r>
                    </w:p>
                    <w:p w:rsidR="00BC08C6" w:rsidRPr="00224F15" w:rsidRDefault="00BC08C6" w:rsidP="00224F15">
                      <w:r w:rsidRPr="00533102">
                        <w:rPr>
                          <w:rStyle w:val="ForUseWith"/>
                        </w:rPr>
                        <w:t xml:space="preserve">For use </w:t>
                      </w:r>
                      <w:r>
                        <w:rPr>
                          <w:rStyle w:val="ForUseWith"/>
                        </w:rPr>
                        <w:t>after</w:t>
                      </w:r>
                      <w:r w:rsidRPr="00533102">
                        <w:rPr>
                          <w:rStyle w:val="ForUseWith"/>
                        </w:rPr>
                        <w:t xml:space="preserve"> </w:t>
                      </w:r>
                      <w:r>
                        <w:rPr>
                          <w:rStyle w:val="ForUseWith"/>
                        </w:rPr>
                        <w:t>Section</w:t>
                      </w:r>
                      <w:r w:rsidRPr="00533102">
                        <w:rPr>
                          <w:rStyle w:val="ForUseWith"/>
                        </w:rPr>
                        <w:t xml:space="preserve"> </w:t>
                      </w:r>
                      <w:r w:rsidR="00DF3C47">
                        <w:rPr>
                          <w:rStyle w:val="ForUseWith"/>
                        </w:rPr>
                        <w:t>5.4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728" behindDoc="1" locked="0" layoutInCell="1" allowOverlap="1" wp14:anchorId="3B8852E9" wp14:editId="77E180D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C6" w:rsidRDefault="00BC08C6" w:rsidP="00224F15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BC08C6" w:rsidRPr="00905465" w:rsidRDefault="00DF3C47" w:rsidP="00224F15">
                            <w:pPr>
                              <w:pStyle w:val="SectionNumb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852E9" id="AutoShape 28" o:spid="_x0000_s1027" style="position:absolute;margin-left:0;margin-top:24pt;width:66pt;height:39pt;z-index:-25165875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c3gw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DM0zc3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BC08C6" w:rsidRDefault="00BC08C6" w:rsidP="00224F15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BC08C6" w:rsidRPr="00905465" w:rsidRDefault="00DF3C47" w:rsidP="00224F15">
                      <w:pPr>
                        <w:pStyle w:val="SectionNumber"/>
                      </w:pP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881A6E" w:rsidRDefault="00DF3C47" w:rsidP="00E227D6">
      <w:pPr>
        <w:pStyle w:val="DirectionLine"/>
      </w:pPr>
      <w:r>
        <w:t>Use the graph to solve the system of linear equations. Check your solution.</w:t>
      </w:r>
    </w:p>
    <w:p w:rsidR="001178E2" w:rsidRDefault="001178E2" w:rsidP="00DF3C47">
      <w:pPr>
        <w:pStyle w:val="NumList3"/>
        <w:spacing w:after="40"/>
        <w:ind w:left="562" w:hanging="562"/>
      </w:pPr>
      <w:r>
        <w:tab/>
      </w:r>
      <w:r w:rsidR="00DF3C47">
        <w:rPr>
          <w:rStyle w:val="ExerciseNumber"/>
        </w:rPr>
        <w:t>1</w:t>
      </w:r>
      <w:r w:rsidRPr="00236737">
        <w:rPr>
          <w:rStyle w:val="ExerciseNumber"/>
        </w:rPr>
        <w:t>.</w:t>
      </w:r>
      <w:r>
        <w:tab/>
      </w:r>
      <w:r w:rsidR="00DF3C47" w:rsidRPr="00DF3C47">
        <w:rPr>
          <w:position w:val="-10"/>
        </w:rPr>
        <w:object w:dxaOrig="10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pt" o:ole="">
            <v:imagedata r:id="rId7" o:title=""/>
          </v:shape>
          <o:OLEObject Type="Embed" ProgID="Equation.DSMT4" ShapeID="_x0000_i1025" DrawAspect="Content" ObjectID="_1645438524" r:id="rId8"/>
        </w:object>
      </w:r>
      <w:r>
        <w:tab/>
      </w:r>
      <w:r>
        <w:tab/>
      </w:r>
      <w:r w:rsidR="00B9342C">
        <w:tab/>
      </w:r>
      <w:r w:rsidR="00B9342C">
        <w:tab/>
      </w:r>
    </w:p>
    <w:p w:rsidR="00DF3C47" w:rsidRDefault="00DF3C47" w:rsidP="00DF3C47">
      <w:pPr>
        <w:pStyle w:val="NumList3"/>
      </w:pPr>
      <w:r>
        <w:tab/>
      </w:r>
      <w:r>
        <w:tab/>
      </w:r>
      <w:r w:rsidRPr="00DF3C47">
        <w:rPr>
          <w:position w:val="-10"/>
        </w:rPr>
        <w:object w:dxaOrig="1300" w:dyaOrig="300">
          <v:shape id="_x0000_i1028" type="#_x0000_t75" style="width:65.25pt;height:15pt" o:ole="">
            <v:imagedata r:id="rId9" o:title=""/>
          </v:shape>
          <o:OLEObject Type="Embed" ProgID="Equation.DSMT4" ShapeID="_x0000_i1028" DrawAspect="Content" ObjectID="_1645438525" r:id="rId10"/>
        </w:object>
      </w:r>
      <w:r>
        <w:tab/>
      </w:r>
      <w:r>
        <w:tab/>
      </w:r>
      <w:r>
        <w:tab/>
      </w:r>
    </w:p>
    <w:p w:rsidR="00DF3C47" w:rsidRPr="00DF3C47" w:rsidRDefault="00DF3C47" w:rsidP="00404F8E">
      <w:pPr>
        <w:pStyle w:val="NumList3"/>
        <w:tabs>
          <w:tab w:val="clear" w:pos="2760"/>
          <w:tab w:val="clear" w:pos="2959"/>
          <w:tab w:val="clear" w:pos="5160"/>
          <w:tab w:val="clear" w:pos="5359"/>
          <w:tab w:val="left" w:pos="720"/>
          <w:tab w:val="left" w:pos="1440"/>
          <w:tab w:val="left" w:pos="2160"/>
        </w:tabs>
        <w:spacing w:after="1880"/>
        <w:ind w:left="562" w:hanging="562"/>
      </w:pPr>
      <w:r>
        <w:tab/>
      </w:r>
      <w:r>
        <w:rPr>
          <w:noProof/>
        </w:rPr>
        <w:drawing>
          <wp:anchor distT="0" distB="0" distL="114300" distR="114300" simplePos="0" relativeHeight="251664896" behindDoc="0" locked="1" layoutInCell="1" allowOverlap="1" wp14:anchorId="099F7FED" wp14:editId="46FB4B83">
            <wp:simplePos x="0" y="0"/>
            <wp:positionH relativeFrom="column">
              <wp:posOffset>227965</wp:posOffset>
            </wp:positionH>
            <wp:positionV relativeFrom="paragraph">
              <wp:posOffset>-40640</wp:posOffset>
            </wp:positionV>
            <wp:extent cx="1228725" cy="1228725"/>
            <wp:effectExtent l="0" t="0" r="9525" b="9525"/>
            <wp:wrapNone/>
            <wp:docPr id="5" name="Picture 5" descr="TA: K:\BI-HighSchool\Algebra1.01\Ancillaries\production\Alg 1 AB\AB art\Ch 05\HSAlg1_ab_0500_000.eps,4/14/2014 11:19:52 AM replaced: 7/31/2016 1:33:0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7AF" w:rsidRDefault="004617AF" w:rsidP="00E522FD">
      <w:pPr>
        <w:pStyle w:val="DirectionLine"/>
        <w:spacing w:before="160"/>
      </w:pPr>
    </w:p>
    <w:p w:rsidR="004617AF" w:rsidRDefault="004617AF" w:rsidP="004617AF">
      <w:pPr>
        <w:pStyle w:val="BaseText"/>
      </w:pPr>
      <w:r>
        <w:t>2. Solve the system of linear equations by graphing.</w:t>
      </w:r>
    </w:p>
    <w:p w:rsidR="004617AF" w:rsidRDefault="004617AF" w:rsidP="004617AF">
      <w:pPr>
        <w:pStyle w:val="BaseText"/>
      </w:pPr>
      <w:r>
        <w:t>y= -x +4</w:t>
      </w:r>
    </w:p>
    <w:p w:rsidR="004617AF" w:rsidRPr="004617AF" w:rsidRDefault="004617AF" w:rsidP="004617AF">
      <w:pPr>
        <w:pStyle w:val="BaseText"/>
      </w:pPr>
      <w:r>
        <w:t>y=2x -8</w:t>
      </w:r>
    </w:p>
    <w:p w:rsidR="004617AF" w:rsidRDefault="004617AF" w:rsidP="00E522FD">
      <w:pPr>
        <w:pStyle w:val="DirectionLine"/>
        <w:spacing w:before="160"/>
      </w:pPr>
    </w:p>
    <w:p w:rsidR="004617AF" w:rsidRPr="004617AF" w:rsidRDefault="004617AF" w:rsidP="004617AF">
      <w:pPr>
        <w:pStyle w:val="BaseText"/>
      </w:pPr>
    </w:p>
    <w:p w:rsidR="00E522FD" w:rsidRDefault="00DF3C47" w:rsidP="00E522FD">
      <w:pPr>
        <w:pStyle w:val="DirectionLine"/>
        <w:spacing w:before="160"/>
      </w:pPr>
      <w:r>
        <w:t>Sol</w:t>
      </w:r>
      <w:r w:rsidR="00995A44">
        <w:t>v</w:t>
      </w:r>
      <w:r>
        <w:t>e the system of linear equations by substitution. Check your solution.</w:t>
      </w:r>
    </w:p>
    <w:p w:rsidR="004617AF" w:rsidRDefault="00DF3C47" w:rsidP="00DF3C47">
      <w:pPr>
        <w:pStyle w:val="NumList3"/>
        <w:spacing w:after="40"/>
        <w:ind w:left="562" w:hanging="562"/>
      </w:pPr>
      <w:r>
        <w:tab/>
      </w:r>
      <w:proofErr w:type="gramStart"/>
      <w:r w:rsidR="004617AF">
        <w:t>3</w:t>
      </w:r>
      <w:r w:rsidRPr="00236737">
        <w:rPr>
          <w:rStyle w:val="ExerciseNumber"/>
        </w:rPr>
        <w:t>.</w:t>
      </w:r>
      <w:r>
        <w:tab/>
      </w:r>
      <w:r w:rsidR="004617AF">
        <w:t>-5x</w:t>
      </w:r>
      <w:proofErr w:type="gramEnd"/>
      <w:r w:rsidR="004617AF">
        <w:t xml:space="preserve"> +3y = 51</w:t>
      </w:r>
      <w:r w:rsidR="004617AF">
        <w:tab/>
      </w:r>
      <w:r w:rsidR="004617AF">
        <w:tab/>
      </w:r>
      <w:r w:rsidR="004617AF">
        <w:tab/>
        <w:t>4. x + 4y = 17</w:t>
      </w:r>
    </w:p>
    <w:p w:rsidR="00DF3C47" w:rsidRDefault="004617AF" w:rsidP="00DF3C47">
      <w:pPr>
        <w:pStyle w:val="NumList3"/>
        <w:spacing w:after="40"/>
        <w:ind w:left="562" w:hanging="562"/>
      </w:pPr>
      <w:r>
        <w:tab/>
      </w:r>
      <w:r>
        <w:tab/>
        <w:t xml:space="preserve">y = 10x – 8 </w:t>
      </w:r>
      <w:r w:rsidR="00DF3C47">
        <w:tab/>
      </w:r>
      <w:r w:rsidR="00DF3C47">
        <w:tab/>
      </w:r>
      <w:r w:rsidR="00DF3C47">
        <w:tab/>
      </w:r>
      <w:r w:rsidR="00DF3C47">
        <w:tab/>
      </w:r>
      <w:r>
        <w:t>y = x - 2</w:t>
      </w:r>
    </w:p>
    <w:p w:rsidR="00995A44" w:rsidRDefault="00995A44" w:rsidP="00995A44">
      <w:pPr>
        <w:pStyle w:val="NumList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7AF" w:rsidRDefault="004617AF" w:rsidP="00995A44">
      <w:pPr>
        <w:pStyle w:val="NumList3"/>
      </w:pPr>
    </w:p>
    <w:p w:rsidR="004617AF" w:rsidRDefault="004617AF" w:rsidP="00995A44">
      <w:pPr>
        <w:pStyle w:val="NumList3"/>
      </w:pPr>
    </w:p>
    <w:p w:rsidR="00995A44" w:rsidRDefault="00995A44" w:rsidP="00995A44">
      <w:pPr>
        <w:pStyle w:val="DirectionLine"/>
        <w:spacing w:before="160"/>
      </w:pPr>
      <w:r>
        <w:t>Solve the system of linear equations by elimination. Check your solution.</w:t>
      </w:r>
    </w:p>
    <w:p w:rsidR="00995A44" w:rsidRDefault="00995A44" w:rsidP="00995A44">
      <w:pPr>
        <w:pStyle w:val="NumList3"/>
        <w:spacing w:after="40"/>
        <w:ind w:left="562" w:hanging="562"/>
      </w:pPr>
      <w:r>
        <w:tab/>
      </w:r>
      <w:r w:rsidR="004617AF">
        <w:t>5</w:t>
      </w:r>
      <w:r w:rsidRPr="00236737">
        <w:rPr>
          <w:rStyle w:val="ExerciseNumber"/>
        </w:rPr>
        <w:t>.</w:t>
      </w:r>
      <w:r>
        <w:tab/>
      </w:r>
      <w:r w:rsidRPr="00DF3C47">
        <w:rPr>
          <w:position w:val="-10"/>
        </w:rPr>
        <w:object w:dxaOrig="1640" w:dyaOrig="300">
          <v:shape id="_x0000_i1037" type="#_x0000_t75" style="width:81.75pt;height:15pt" o:ole="">
            <v:imagedata r:id="rId12" o:title=""/>
          </v:shape>
          <o:OLEObject Type="Embed" ProgID="Equation.DSMT4" ShapeID="_x0000_i1037" DrawAspect="Content" ObjectID="_1645438526" r:id="rId13"/>
        </w:object>
      </w:r>
      <w:r>
        <w:tab/>
      </w:r>
      <w:r>
        <w:tab/>
      </w:r>
      <w:r>
        <w:tab/>
      </w:r>
      <w:r w:rsidR="004617AF">
        <w:t>6. 5x + 6y = 50</w:t>
      </w:r>
      <w:r>
        <w:tab/>
      </w:r>
    </w:p>
    <w:p w:rsidR="00995A44" w:rsidRDefault="00995A44" w:rsidP="00995A44">
      <w:pPr>
        <w:pStyle w:val="NumList3"/>
      </w:pPr>
      <w:r>
        <w:tab/>
      </w:r>
      <w:r>
        <w:tab/>
      </w:r>
      <w:r w:rsidR="004617AF">
        <w:t xml:space="preserve">  </w:t>
      </w:r>
      <w:r w:rsidRPr="00DF3C47">
        <w:rPr>
          <w:position w:val="-10"/>
        </w:rPr>
        <w:object w:dxaOrig="1520" w:dyaOrig="300">
          <v:shape id="_x0000_i1040" type="#_x0000_t75" style="width:75.75pt;height:15pt" o:ole="">
            <v:imagedata r:id="rId14" o:title=""/>
          </v:shape>
          <o:OLEObject Type="Embed" ProgID="Equation.DSMT4" ShapeID="_x0000_i1040" DrawAspect="Content" ObjectID="_1645438527" r:id="rId15"/>
        </w:object>
      </w:r>
      <w:r>
        <w:tab/>
      </w:r>
      <w:r>
        <w:tab/>
      </w:r>
      <w:r>
        <w:tab/>
      </w:r>
      <w:r>
        <w:tab/>
      </w:r>
      <w:proofErr w:type="gramStart"/>
      <w:r w:rsidR="004617AF">
        <w:t>x  -</w:t>
      </w:r>
      <w:proofErr w:type="gramEnd"/>
      <w:r w:rsidR="004617AF">
        <w:t xml:space="preserve"> 6y = -26</w:t>
      </w:r>
    </w:p>
    <w:p w:rsidR="004617AF" w:rsidRDefault="004617AF" w:rsidP="00995A44">
      <w:pPr>
        <w:pStyle w:val="NumList3"/>
      </w:pPr>
    </w:p>
    <w:p w:rsidR="004617AF" w:rsidRDefault="004617AF" w:rsidP="00995A44">
      <w:pPr>
        <w:pStyle w:val="NumList3"/>
      </w:pPr>
    </w:p>
    <w:p w:rsidR="004617AF" w:rsidRDefault="004617AF" w:rsidP="00995A44">
      <w:pPr>
        <w:pStyle w:val="NumList3"/>
      </w:pPr>
    </w:p>
    <w:p w:rsidR="004617AF" w:rsidRDefault="004617AF" w:rsidP="00995A44">
      <w:pPr>
        <w:pStyle w:val="NumList3"/>
      </w:pPr>
    </w:p>
    <w:p w:rsidR="004617AF" w:rsidRDefault="004617AF" w:rsidP="00995A44">
      <w:pPr>
        <w:pStyle w:val="NumList3"/>
      </w:pPr>
    </w:p>
    <w:p w:rsidR="004617AF" w:rsidRDefault="004617AF" w:rsidP="00995A44">
      <w:pPr>
        <w:pStyle w:val="NumList3"/>
      </w:pPr>
    </w:p>
    <w:p w:rsidR="004617AF" w:rsidRDefault="004617AF" w:rsidP="00995A44">
      <w:pPr>
        <w:pStyle w:val="NumList3"/>
      </w:pPr>
    </w:p>
    <w:p w:rsidR="002049A3" w:rsidRDefault="002049A3" w:rsidP="002049A3">
      <w:pPr>
        <w:pStyle w:val="DirectionLine"/>
        <w:spacing w:before="160"/>
      </w:pPr>
      <w:r>
        <w:t>Solve the system of linear equations.</w:t>
      </w:r>
      <w:r w:rsidR="004617AF">
        <w:t xml:space="preserve"> (</w:t>
      </w:r>
      <w:proofErr w:type="gramStart"/>
      <w:r w:rsidR="004617AF">
        <w:t>choose</w:t>
      </w:r>
      <w:proofErr w:type="gramEnd"/>
      <w:r w:rsidR="004617AF">
        <w:t xml:space="preserve"> any method)</w:t>
      </w:r>
    </w:p>
    <w:p w:rsidR="002049A3" w:rsidRDefault="002049A3" w:rsidP="002049A3">
      <w:pPr>
        <w:pStyle w:val="NumList3"/>
        <w:spacing w:after="40"/>
        <w:ind w:left="562" w:hanging="562"/>
      </w:pPr>
      <w:r>
        <w:tab/>
      </w:r>
      <w:r w:rsidR="004617AF">
        <w:t>7</w:t>
      </w:r>
      <w:r w:rsidRPr="00236737">
        <w:rPr>
          <w:rStyle w:val="ExerciseNumber"/>
        </w:rPr>
        <w:t>.</w:t>
      </w:r>
      <w:r>
        <w:tab/>
      </w:r>
      <w:r w:rsidR="00356902" w:rsidRPr="00DF3C47">
        <w:rPr>
          <w:position w:val="-10"/>
        </w:rPr>
        <w:object w:dxaOrig="1359" w:dyaOrig="300">
          <v:shape id="_x0000_i1043" type="#_x0000_t75" style="width:68.25pt;height:15pt" o:ole="">
            <v:imagedata r:id="rId16" o:title=""/>
          </v:shape>
          <o:OLEObject Type="Embed" ProgID="Equation.DSMT4" ShapeID="_x0000_i1043" DrawAspect="Content" ObjectID="_1645438528" r:id="rId17"/>
        </w:object>
      </w:r>
      <w:r>
        <w:tab/>
      </w:r>
      <w:r>
        <w:tab/>
      </w:r>
      <w:r w:rsidR="004617AF">
        <w:t>8. y = -6x -8</w:t>
      </w:r>
      <w:r>
        <w:tab/>
      </w:r>
      <w:r>
        <w:tab/>
      </w:r>
      <w:proofErr w:type="gramStart"/>
      <w:r w:rsidR="004617AF">
        <w:t>9</w:t>
      </w:r>
      <w:proofErr w:type="gramEnd"/>
      <w:r w:rsidR="004617AF">
        <w:t>. x + y = 3</w:t>
      </w:r>
    </w:p>
    <w:p w:rsidR="002049A3" w:rsidRDefault="002049A3" w:rsidP="002049A3">
      <w:pPr>
        <w:pStyle w:val="NumList3"/>
      </w:pPr>
      <w:r>
        <w:tab/>
      </w:r>
      <w:r>
        <w:tab/>
      </w:r>
      <w:r w:rsidR="00356902" w:rsidRPr="00DF3C47">
        <w:rPr>
          <w:position w:val="-10"/>
        </w:rPr>
        <w:object w:dxaOrig="1540" w:dyaOrig="300">
          <v:shape id="_x0000_i1046" type="#_x0000_t75" style="width:77.25pt;height:15pt" o:ole="">
            <v:imagedata r:id="rId18" o:title=""/>
          </v:shape>
          <o:OLEObject Type="Embed" ProgID="Equation.DSMT4" ShapeID="_x0000_i1046" DrawAspect="Content" ObjectID="_1645438529" r:id="rId19"/>
        </w:object>
      </w:r>
      <w:r>
        <w:tab/>
      </w:r>
      <w:r>
        <w:tab/>
      </w:r>
      <w:r w:rsidR="004617AF">
        <w:t xml:space="preserve">    y = 6x + 8</w:t>
      </w:r>
      <w:r>
        <w:tab/>
      </w:r>
      <w:r>
        <w:tab/>
      </w:r>
      <w:r w:rsidR="004617AF">
        <w:t xml:space="preserve">   2x + 2y = 6</w:t>
      </w:r>
    </w:p>
    <w:p w:rsidR="004617AF" w:rsidRDefault="00FB2E52" w:rsidP="004617AF">
      <w:pPr>
        <w:pStyle w:val="DirectionLine"/>
        <w:spacing w:before="160"/>
      </w:pPr>
      <w:r>
        <w:tab/>
      </w:r>
    </w:p>
    <w:p w:rsidR="004617AF" w:rsidRDefault="004617AF" w:rsidP="004617AF">
      <w:pPr>
        <w:pStyle w:val="DirectionLine"/>
        <w:spacing w:before="160"/>
      </w:pPr>
    </w:p>
    <w:p w:rsidR="00FA35AB" w:rsidRDefault="00FA35AB" w:rsidP="00FA35AB">
      <w:pPr>
        <w:pStyle w:val="BaseText"/>
      </w:pPr>
    </w:p>
    <w:p w:rsidR="00FA35AB" w:rsidRDefault="00FA35AB" w:rsidP="00FA35AB">
      <w:pPr>
        <w:pStyle w:val="BaseText"/>
      </w:pPr>
    </w:p>
    <w:p w:rsidR="00FA35AB" w:rsidRDefault="00FA35AB" w:rsidP="00FA35AB">
      <w:pPr>
        <w:pStyle w:val="BaseText"/>
      </w:pPr>
    </w:p>
    <w:p w:rsidR="00FA35AB" w:rsidRDefault="00FA35AB" w:rsidP="00FA35AB">
      <w:pPr>
        <w:pStyle w:val="BaseText"/>
      </w:pPr>
    </w:p>
    <w:p w:rsidR="00FA35AB" w:rsidRPr="00FA35AB" w:rsidRDefault="00FA35AB" w:rsidP="00FA35AB">
      <w:pPr>
        <w:pStyle w:val="BaseText"/>
      </w:pPr>
      <w:bookmarkStart w:id="0" w:name="_GoBack"/>
      <w:bookmarkEnd w:id="0"/>
    </w:p>
    <w:p w:rsidR="004617AF" w:rsidRDefault="004617AF" w:rsidP="004617AF">
      <w:pPr>
        <w:pStyle w:val="DirectionLine"/>
        <w:spacing w:before="160"/>
      </w:pPr>
    </w:p>
    <w:p w:rsidR="004617AF" w:rsidRDefault="004617AF" w:rsidP="004617AF">
      <w:pPr>
        <w:pStyle w:val="DirectionLine"/>
        <w:spacing w:before="160"/>
      </w:pPr>
    </w:p>
    <w:p w:rsidR="004617AF" w:rsidRDefault="004617AF" w:rsidP="004617AF">
      <w:pPr>
        <w:pStyle w:val="DirectionLine"/>
        <w:spacing w:before="160"/>
      </w:pPr>
      <w:r>
        <w:t>Graph the system of linear inequalities.</w:t>
      </w:r>
    </w:p>
    <w:p w:rsidR="00404F8E" w:rsidRDefault="004617AF" w:rsidP="004617AF">
      <w:pPr>
        <w:pStyle w:val="NumList1"/>
        <w:spacing w:after="60"/>
        <w:ind w:left="562" w:hanging="562"/>
      </w:pPr>
      <w:r>
        <w:tab/>
      </w:r>
      <w:r>
        <w:t>10</w:t>
      </w:r>
      <w:r w:rsidRPr="00236737">
        <w:rPr>
          <w:rStyle w:val="ExerciseNumber"/>
        </w:rPr>
        <w:t>.</w:t>
      </w:r>
      <w:r>
        <w:tab/>
      </w:r>
      <w:r w:rsidRPr="00FB7F37">
        <w:rPr>
          <w:position w:val="-70"/>
        </w:rPr>
        <w:object w:dxaOrig="1320" w:dyaOrig="900">
          <v:shape id="_x0000_i1049" type="#_x0000_t75" style="width:66pt;height:45pt" o:ole="">
            <v:imagedata r:id="rId20" o:title=""/>
          </v:shape>
          <o:OLEObject Type="Embed" ProgID="Equation.DSMT4" ShapeID="_x0000_i1049" DrawAspect="Content" ObjectID="_1645438530" r:id="rId21"/>
        </w:object>
      </w:r>
      <w:r>
        <w:tab/>
      </w:r>
    </w:p>
    <w:sectPr w:rsidR="00404F8E" w:rsidSect="00404F8E">
      <w:footerReference w:type="even" r:id="rId22"/>
      <w:footerReference w:type="default" r:id="rId23"/>
      <w:pgSz w:w="12240" w:h="15840" w:code="1"/>
      <w:pgMar w:top="840" w:right="840" w:bottom="660" w:left="1860" w:header="720" w:footer="66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ED" w:rsidRDefault="00A41BED">
      <w:r>
        <w:separator/>
      </w:r>
    </w:p>
    <w:p w:rsidR="00A41BED" w:rsidRDefault="00A41BED"/>
  </w:endnote>
  <w:endnote w:type="continuationSeparator" w:id="0">
    <w:p w:rsidR="00A41BED" w:rsidRDefault="00A41BED">
      <w:r>
        <w:continuationSeparator/>
      </w:r>
    </w:p>
    <w:p w:rsidR="00A41BED" w:rsidRDefault="00A41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C6" w:rsidRDefault="00BC08C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5AB">
      <w:rPr>
        <w:rStyle w:val="PageNumber"/>
        <w:noProof/>
      </w:rPr>
      <w:t>64</w:t>
    </w:r>
    <w:r>
      <w:rPr>
        <w:rStyle w:val="PageNumber"/>
      </w:rPr>
      <w:fldChar w:fldCharType="end"/>
    </w:r>
  </w:p>
  <w:p w:rsidR="00BC08C6" w:rsidRDefault="00BC08C6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404F8E"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BC08C6" w:rsidRPr="00E16B69" w:rsidRDefault="00BC08C6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C6" w:rsidRPr="001369F8" w:rsidRDefault="00BC08C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FA35AB">
      <w:rPr>
        <w:rStyle w:val="PageNumber"/>
        <w:noProof/>
      </w:rPr>
      <w:t>65</w:t>
    </w:r>
    <w:r w:rsidRPr="001369F8">
      <w:rPr>
        <w:rStyle w:val="PageNumber"/>
      </w:rPr>
      <w:fldChar w:fldCharType="end"/>
    </w:r>
  </w:p>
  <w:p w:rsidR="00BC08C6" w:rsidRDefault="00BC08C6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="00404F8E">
      <w:rPr>
        <w:b/>
      </w:rPr>
      <w:t>Algebra 1</w:t>
    </w:r>
  </w:p>
  <w:p w:rsidR="00BC08C6" w:rsidRPr="004067DF" w:rsidRDefault="00BC08C6" w:rsidP="00A00C75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ED" w:rsidRDefault="00A41BED">
      <w:r>
        <w:separator/>
      </w:r>
    </w:p>
    <w:p w:rsidR="00A41BED" w:rsidRDefault="00A41BED"/>
  </w:footnote>
  <w:footnote w:type="continuationSeparator" w:id="0">
    <w:p w:rsidR="00A41BED" w:rsidRDefault="00A41BED">
      <w:r>
        <w:continuationSeparator/>
      </w:r>
    </w:p>
    <w:p w:rsidR="00A41BED" w:rsidRDefault="00A41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1"/>
    <w:rsid w:val="000029A3"/>
    <w:rsid w:val="000156CF"/>
    <w:rsid w:val="00026573"/>
    <w:rsid w:val="00033612"/>
    <w:rsid w:val="00055AA5"/>
    <w:rsid w:val="00063607"/>
    <w:rsid w:val="000724BE"/>
    <w:rsid w:val="00083EB4"/>
    <w:rsid w:val="000E772F"/>
    <w:rsid w:val="00103B50"/>
    <w:rsid w:val="0010566E"/>
    <w:rsid w:val="001178E2"/>
    <w:rsid w:val="001369F8"/>
    <w:rsid w:val="0019293B"/>
    <w:rsid w:val="001E4B9D"/>
    <w:rsid w:val="001F5950"/>
    <w:rsid w:val="001F7D1C"/>
    <w:rsid w:val="001F7E0F"/>
    <w:rsid w:val="002037B2"/>
    <w:rsid w:val="002049A3"/>
    <w:rsid w:val="00205DAF"/>
    <w:rsid w:val="00206155"/>
    <w:rsid w:val="00210DBC"/>
    <w:rsid w:val="002208C9"/>
    <w:rsid w:val="00220912"/>
    <w:rsid w:val="00224F15"/>
    <w:rsid w:val="00236737"/>
    <w:rsid w:val="00272459"/>
    <w:rsid w:val="00283155"/>
    <w:rsid w:val="00290938"/>
    <w:rsid w:val="002921A7"/>
    <w:rsid w:val="002A24E1"/>
    <w:rsid w:val="002A45E1"/>
    <w:rsid w:val="002B6A9C"/>
    <w:rsid w:val="002D1989"/>
    <w:rsid w:val="00307F11"/>
    <w:rsid w:val="00312C81"/>
    <w:rsid w:val="00330C95"/>
    <w:rsid w:val="00330FDC"/>
    <w:rsid w:val="00331BAC"/>
    <w:rsid w:val="003330DF"/>
    <w:rsid w:val="00344665"/>
    <w:rsid w:val="00351087"/>
    <w:rsid w:val="00356902"/>
    <w:rsid w:val="00364D8E"/>
    <w:rsid w:val="0037563B"/>
    <w:rsid w:val="003C2CB9"/>
    <w:rsid w:val="003C7D6D"/>
    <w:rsid w:val="003E1729"/>
    <w:rsid w:val="003E55F1"/>
    <w:rsid w:val="003E6C18"/>
    <w:rsid w:val="004045D5"/>
    <w:rsid w:val="00404F8E"/>
    <w:rsid w:val="00405C55"/>
    <w:rsid w:val="0043108D"/>
    <w:rsid w:val="00440619"/>
    <w:rsid w:val="004617AF"/>
    <w:rsid w:val="00471CAD"/>
    <w:rsid w:val="00471EE5"/>
    <w:rsid w:val="0047468B"/>
    <w:rsid w:val="00475754"/>
    <w:rsid w:val="004B5067"/>
    <w:rsid w:val="004C32A6"/>
    <w:rsid w:val="005023A2"/>
    <w:rsid w:val="00504500"/>
    <w:rsid w:val="00537EF5"/>
    <w:rsid w:val="005429DE"/>
    <w:rsid w:val="00546CDA"/>
    <w:rsid w:val="00574FA1"/>
    <w:rsid w:val="0058767D"/>
    <w:rsid w:val="005B2959"/>
    <w:rsid w:val="005E0DA0"/>
    <w:rsid w:val="005E5326"/>
    <w:rsid w:val="005F28D1"/>
    <w:rsid w:val="006341B2"/>
    <w:rsid w:val="00642759"/>
    <w:rsid w:val="00652AA5"/>
    <w:rsid w:val="00693D93"/>
    <w:rsid w:val="006C580D"/>
    <w:rsid w:val="006D3B57"/>
    <w:rsid w:val="006D41DC"/>
    <w:rsid w:val="006E470D"/>
    <w:rsid w:val="006E7CD9"/>
    <w:rsid w:val="006F2C37"/>
    <w:rsid w:val="006F450F"/>
    <w:rsid w:val="00702728"/>
    <w:rsid w:val="00721A5C"/>
    <w:rsid w:val="00740C9B"/>
    <w:rsid w:val="00742924"/>
    <w:rsid w:val="00742E5F"/>
    <w:rsid w:val="00773947"/>
    <w:rsid w:val="00780150"/>
    <w:rsid w:val="007D5240"/>
    <w:rsid w:val="00820702"/>
    <w:rsid w:val="008300B9"/>
    <w:rsid w:val="00843AAF"/>
    <w:rsid w:val="00881A6E"/>
    <w:rsid w:val="00893443"/>
    <w:rsid w:val="008A4FD7"/>
    <w:rsid w:val="008C13B8"/>
    <w:rsid w:val="008F5938"/>
    <w:rsid w:val="00905EF8"/>
    <w:rsid w:val="00935994"/>
    <w:rsid w:val="00954E28"/>
    <w:rsid w:val="009571F4"/>
    <w:rsid w:val="00962ED0"/>
    <w:rsid w:val="00984631"/>
    <w:rsid w:val="00995A44"/>
    <w:rsid w:val="009B1907"/>
    <w:rsid w:val="009C40C9"/>
    <w:rsid w:val="009E445B"/>
    <w:rsid w:val="00A00C75"/>
    <w:rsid w:val="00A0468E"/>
    <w:rsid w:val="00A13D8C"/>
    <w:rsid w:val="00A13E6D"/>
    <w:rsid w:val="00A41BED"/>
    <w:rsid w:val="00A65444"/>
    <w:rsid w:val="00A7355E"/>
    <w:rsid w:val="00AA3870"/>
    <w:rsid w:val="00AB1EBF"/>
    <w:rsid w:val="00B137EB"/>
    <w:rsid w:val="00B27C60"/>
    <w:rsid w:val="00B9342C"/>
    <w:rsid w:val="00B96D83"/>
    <w:rsid w:val="00BA2FFA"/>
    <w:rsid w:val="00BC08C6"/>
    <w:rsid w:val="00BC3DFA"/>
    <w:rsid w:val="00BD1F5F"/>
    <w:rsid w:val="00BF1C51"/>
    <w:rsid w:val="00C165F6"/>
    <w:rsid w:val="00C16B1E"/>
    <w:rsid w:val="00C24AED"/>
    <w:rsid w:val="00C51788"/>
    <w:rsid w:val="00C54CD5"/>
    <w:rsid w:val="00C62938"/>
    <w:rsid w:val="00CA6A5E"/>
    <w:rsid w:val="00CB06EA"/>
    <w:rsid w:val="00CE2232"/>
    <w:rsid w:val="00D154A5"/>
    <w:rsid w:val="00D209F4"/>
    <w:rsid w:val="00D20BB7"/>
    <w:rsid w:val="00D25D88"/>
    <w:rsid w:val="00D438EE"/>
    <w:rsid w:val="00D51476"/>
    <w:rsid w:val="00D55947"/>
    <w:rsid w:val="00D57A39"/>
    <w:rsid w:val="00D7157E"/>
    <w:rsid w:val="00DC3FCE"/>
    <w:rsid w:val="00DE3325"/>
    <w:rsid w:val="00DF0027"/>
    <w:rsid w:val="00DF3C47"/>
    <w:rsid w:val="00E01B0C"/>
    <w:rsid w:val="00E05018"/>
    <w:rsid w:val="00E07A0D"/>
    <w:rsid w:val="00E16B69"/>
    <w:rsid w:val="00E227D6"/>
    <w:rsid w:val="00E3315E"/>
    <w:rsid w:val="00E333D4"/>
    <w:rsid w:val="00E522FD"/>
    <w:rsid w:val="00E8052E"/>
    <w:rsid w:val="00E82D22"/>
    <w:rsid w:val="00EA54DC"/>
    <w:rsid w:val="00EC13A6"/>
    <w:rsid w:val="00EC58F1"/>
    <w:rsid w:val="00EE3DAC"/>
    <w:rsid w:val="00EE541D"/>
    <w:rsid w:val="00F04EDB"/>
    <w:rsid w:val="00F13C37"/>
    <w:rsid w:val="00F4686A"/>
    <w:rsid w:val="00F932D8"/>
    <w:rsid w:val="00FA35AB"/>
    <w:rsid w:val="00FB2E52"/>
    <w:rsid w:val="00FD66CB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45A75C"/>
  <w15:docId w15:val="{EC156DBC-AABD-4377-807D-F7A928B7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D1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5F28D1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B9342C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DC3FCE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B9342C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B9342C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B9342C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72459"/>
    <w:pPr>
      <w:tabs>
        <w:tab w:val="decimal" w:pos="4392"/>
        <w:tab w:val="left" w:pos="4594"/>
      </w:tabs>
    </w:pPr>
  </w:style>
  <w:style w:type="paragraph" w:customStyle="1" w:styleId="SubList3">
    <w:name w:val="SubList3"/>
    <w:basedOn w:val="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ForUseWith">
    <w:name w:val="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Continued">
    <w:name w:val="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Section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SectionNumber">
    <w:name w:val="SectionNumber"/>
    <w:basedOn w:val="TitleLabel"/>
    <w:rsid w:val="00224F15"/>
    <w:rPr>
      <w:sz w:val="40"/>
    </w:rPr>
  </w:style>
  <w:style w:type="character" w:customStyle="1" w:styleId="QuizTitleChar">
    <w:name w:val="QuizTitle Char"/>
    <w:basedOn w:val="DefaultParagraphFont"/>
    <w:link w:val="Quiz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QuizTitle">
    <w:name w:val="QuizTitle"/>
    <w:next w:val="Normal"/>
    <w:link w:val="QuizTitle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1"/>
    <w:qFormat/>
    <w:rsid w:val="006F450F"/>
    <w:pPr>
      <w:tabs>
        <w:tab w:val="decimal" w:pos="2534"/>
        <w:tab w:val="left" w:pos="2736"/>
        <w:tab w:val="decimal" w:pos="4392"/>
        <w:tab w:val="left" w:pos="4594"/>
        <w:tab w:val="decimal" w:pos="6221"/>
        <w:tab w:val="left" w:pos="6422"/>
      </w:tabs>
      <w:ind w:left="878" w:hanging="878"/>
    </w:pPr>
  </w:style>
  <w:style w:type="paragraph" w:customStyle="1" w:styleId="TableHead">
    <w:name w:val="TableHead"/>
    <w:basedOn w:val="Normal"/>
    <w:rsid w:val="005F28D1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5F28D1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HeadLeft">
    <w:name w:val="TableHeadLeft"/>
    <w:basedOn w:val="TableHead"/>
    <w:rsid w:val="005F28D1"/>
    <w:pPr>
      <w:framePr w:wrap="around"/>
      <w:jc w:val="left"/>
    </w:pPr>
  </w:style>
  <w:style w:type="paragraph" w:customStyle="1" w:styleId="TableTextLeft">
    <w:name w:val="TableTextLeft"/>
    <w:basedOn w:val="TableText"/>
    <w:rsid w:val="005F28D1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5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esch.TORUS.COM\Desktop\From%20Wolfie%20AB%20Info\Templates\HSMath_Quiz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HSMath_QuizTemplate</Template>
  <TotalTime>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Sarah Papesch</dc:creator>
  <cp:lastModifiedBy>Gardner, Alicia</cp:lastModifiedBy>
  <cp:revision>3</cp:revision>
  <cp:lastPrinted>2020-03-11T17:22:00Z</cp:lastPrinted>
  <dcterms:created xsi:type="dcterms:W3CDTF">2020-03-11T17:21:00Z</dcterms:created>
  <dcterms:modified xsi:type="dcterms:W3CDTF">2020-03-11T17:28:00Z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